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7B" w:rsidRPr="00EF5FFA" w:rsidRDefault="00DE0EC5">
      <w:pPr>
        <w:pStyle w:val="Ttulo"/>
        <w:rPr>
          <w:rFonts w:cs="Arial"/>
          <w:b/>
          <w:noProof/>
          <w:color w:val="auto"/>
          <w:lang w:val="pt-BR"/>
        </w:rPr>
      </w:pPr>
      <w:r w:rsidRPr="00EF5FFA">
        <w:rPr>
          <w:rFonts w:cs="Arial"/>
          <w:b/>
          <w:noProof/>
          <w:color w:val="auto"/>
          <w:lang w:val="pt-BR"/>
        </w:rPr>
        <w:t>‍</w:t>
      </w:r>
      <w:sdt>
        <w:sdtPr>
          <w:rPr>
            <w:rFonts w:cs="Arial"/>
            <w:b/>
            <w:noProof/>
            <w:color w:val="auto"/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47BA7" w:rsidRPr="00EF5FFA">
            <w:rPr>
              <w:rFonts w:cs="Arial"/>
              <w:b/>
              <w:noProof/>
              <w:color w:val="auto"/>
              <w:lang w:val="pt-BR"/>
            </w:rPr>
            <w:t>NOME COMPLETO</w:t>
          </w:r>
        </w:sdtContent>
      </w:sdt>
    </w:p>
    <w:p w:rsidR="007B28BA" w:rsidRPr="00EF5FFA" w:rsidRDefault="007B28BA" w:rsidP="007B28BA">
      <w:pPr>
        <w:spacing w:after="120"/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[Idade]</w:t>
      </w:r>
      <w:r w:rsidR="008152A6" w:rsidRPr="00EF5FFA">
        <w:rPr>
          <w:rFonts w:cs="Arial"/>
          <w:noProof/>
          <w:lang w:val="pt-BR"/>
        </w:rPr>
        <w:t xml:space="preserve"> |</w:t>
      </w:r>
      <w:r w:rsidRPr="00EF5FFA">
        <w:rPr>
          <w:rFonts w:cs="Arial"/>
          <w:noProof/>
          <w:lang w:val="pt-BR"/>
        </w:rPr>
        <w:t xml:space="preserve"> </w:t>
      </w:r>
      <w:sdt>
        <w:sdtPr>
          <w:rPr>
            <w:rFonts w:cs="Arial"/>
            <w:noProof/>
            <w:lang w:val="pt-BR"/>
          </w:rPr>
          <w:alias w:val="Email"/>
          <w:tag w:val=""/>
          <w:id w:val="-391963670"/>
          <w:placeholder>
            <w:docPart w:val="EF5B646A0F13426286DF46C8C14EBE5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EF5FFA">
            <w:rPr>
              <w:rFonts w:cs="Arial"/>
              <w:noProof/>
              <w:lang w:val="pt-BR"/>
            </w:rPr>
            <w:t>[E</w:t>
          </w:r>
          <w:r w:rsidR="00147BA7" w:rsidRPr="00EF5FFA">
            <w:rPr>
              <w:rFonts w:cs="Arial"/>
              <w:noProof/>
              <w:lang w:val="pt-BR"/>
            </w:rPr>
            <w:t>-</w:t>
          </w:r>
          <w:r w:rsidRPr="00EF5FFA">
            <w:rPr>
              <w:rFonts w:cs="Arial"/>
              <w:noProof/>
              <w:lang w:val="pt-BR"/>
            </w:rPr>
            <w:t>mail]</w:t>
          </w:r>
        </w:sdtContent>
      </w:sdt>
      <w:r w:rsidRPr="00EF5FFA">
        <w:rPr>
          <w:rFonts w:cs="Arial"/>
          <w:noProof/>
          <w:lang w:val="pt-BR"/>
        </w:rPr>
        <w:t xml:space="preserve"> | </w:t>
      </w:r>
      <w:sdt>
        <w:sdtPr>
          <w:rPr>
            <w:rFonts w:cs="Arial"/>
            <w:noProof/>
            <w:lang w:val="pt-BR"/>
          </w:rPr>
          <w:alias w:val="Telefone"/>
          <w:tag w:val=""/>
          <w:id w:val="-1416317146"/>
          <w:placeholder>
            <w:docPart w:val="6D5F524B558248958C8B9902EE5FC5BF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EF5FFA">
            <w:rPr>
              <w:rFonts w:cs="Arial"/>
              <w:noProof/>
              <w:lang w:val="pt-BR"/>
            </w:rPr>
            <w:t>[Telefone]</w:t>
          </w:r>
        </w:sdtContent>
      </w:sdt>
    </w:p>
    <w:p w:rsidR="0041157B" w:rsidRPr="00EF5FFA" w:rsidRDefault="00147BA7" w:rsidP="007B28BA">
      <w:pPr>
        <w:spacing w:after="120"/>
        <w:rPr>
          <w:rFonts w:cs="Arial"/>
          <w:noProof/>
          <w:lang w:val="pt-BR"/>
        </w:rPr>
      </w:pPr>
      <w:sdt>
        <w:sdtPr>
          <w:rPr>
            <w:rFonts w:cs="Arial"/>
            <w:noProof/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Pr="00EF5FFA">
            <w:rPr>
              <w:rFonts w:cs="Arial"/>
              <w:noProof/>
              <w:lang w:val="pt-BR"/>
            </w:rPr>
            <w:t>[Endereço: Bairro, Cidade e Estado - não é necessário rua e número da casa]</w:t>
          </w:r>
        </w:sdtContent>
      </w:sdt>
    </w:p>
    <w:p w:rsidR="0041157B" w:rsidRPr="00EF5FFA" w:rsidRDefault="007B28BA">
      <w:pPr>
        <w:pStyle w:val="Ttulodaseo"/>
        <w:spacing w:before="720"/>
        <w:rPr>
          <w:rFonts w:ascii="Arial" w:hAnsi="Arial" w:cs="Arial"/>
          <w:noProof/>
          <w:color w:val="auto"/>
          <w:lang w:val="pt-BR"/>
        </w:rPr>
      </w:pPr>
      <w:r w:rsidRPr="00EF5FFA">
        <w:rPr>
          <w:rFonts w:ascii="Arial" w:hAnsi="Arial" w:cs="Arial"/>
          <w:noProof/>
          <w:color w:val="auto"/>
          <w:lang w:val="pt-BR"/>
        </w:rPr>
        <w:t>OBJETIVO</w:t>
      </w:r>
    </w:p>
    <w:p w:rsidR="0041157B" w:rsidRPr="00EF5FFA" w:rsidRDefault="00147BA7" w:rsidP="00147BA7">
      <w:pPr>
        <w:pStyle w:val="Listacommarcadores"/>
        <w:numPr>
          <w:ilvl w:val="0"/>
          <w:numId w:val="0"/>
        </w:num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[Q</w:t>
      </w:r>
      <w:r w:rsidR="0000313B" w:rsidRPr="00EF5FFA">
        <w:rPr>
          <w:rFonts w:cs="Arial"/>
          <w:noProof/>
          <w:lang w:val="pt-BR"/>
        </w:rPr>
        <w:t>ual tipo de posição e/ou função almeja?</w:t>
      </w:r>
      <w:r w:rsidRPr="00EF5FFA">
        <w:rPr>
          <w:rFonts w:cs="Arial"/>
          <w:noProof/>
          <w:lang w:val="pt-BR"/>
        </w:rPr>
        <w:t xml:space="preserve"> Seja breve e diga em que você gostaria de trabalhar.</w:t>
      </w:r>
      <w:r w:rsidR="0000313B" w:rsidRPr="00EF5FFA">
        <w:rPr>
          <w:rFonts w:cs="Arial"/>
          <w:noProof/>
          <w:lang w:val="pt-BR"/>
        </w:rPr>
        <w:t>]</w:t>
      </w:r>
    </w:p>
    <w:p w:rsidR="001C5AE3" w:rsidRPr="00EF5FFA" w:rsidRDefault="007B28BA" w:rsidP="001C5AE3">
      <w:pPr>
        <w:pStyle w:val="Ttulodaseo"/>
        <w:rPr>
          <w:rFonts w:ascii="Arial" w:hAnsi="Arial" w:cs="Arial"/>
          <w:noProof/>
          <w:color w:val="auto"/>
          <w:lang w:val="pt-BR"/>
        </w:rPr>
      </w:pPr>
      <w:r w:rsidRPr="00EF5FFA">
        <w:rPr>
          <w:rFonts w:ascii="Arial" w:hAnsi="Arial" w:cs="Arial"/>
          <w:noProof/>
          <w:color w:val="auto"/>
          <w:lang w:val="pt-BR"/>
        </w:rPr>
        <w:t xml:space="preserve">EDUCAÇÃO </w:t>
      </w:r>
    </w:p>
    <w:p w:rsidR="001C5AE3" w:rsidRPr="00EF5FFA" w:rsidRDefault="007B28BA" w:rsidP="007B28BA">
      <w:pPr>
        <w:spacing w:after="0"/>
        <w:rPr>
          <w:rFonts w:cs="Arial"/>
          <w:noProof/>
          <w:color w:val="auto"/>
          <w:lang w:val="pt-BR"/>
        </w:rPr>
      </w:pPr>
      <w:r w:rsidRPr="00EF5FFA">
        <w:rPr>
          <w:rFonts w:cs="Arial"/>
          <w:b/>
          <w:noProof/>
          <w:color w:val="auto"/>
          <w:lang w:val="pt-BR"/>
        </w:rPr>
        <w:t>[Escola ou Universidade]</w:t>
      </w:r>
      <w:r w:rsidRPr="00EF5FFA">
        <w:rPr>
          <w:rFonts w:cs="Arial"/>
          <w:noProof/>
          <w:color w:val="auto"/>
          <w:lang w:val="pt-BR"/>
        </w:rPr>
        <w:t xml:space="preserve"> | [</w:t>
      </w:r>
      <w:r w:rsidR="00147BA7" w:rsidRPr="00EF5FFA">
        <w:rPr>
          <w:rFonts w:cs="Arial"/>
          <w:noProof/>
          <w:color w:val="auto"/>
          <w:lang w:val="pt-BR"/>
        </w:rPr>
        <w:t>Se for curso informe o nome do Curso</w:t>
      </w:r>
      <w:r w:rsidRPr="00EF5FFA">
        <w:rPr>
          <w:rFonts w:cs="Arial"/>
          <w:noProof/>
          <w:color w:val="auto"/>
          <w:lang w:val="pt-BR"/>
        </w:rPr>
        <w:t>] | [Série ou Semestre]</w:t>
      </w:r>
      <w:r w:rsidR="001C5AE3" w:rsidRPr="00EF5FFA">
        <w:rPr>
          <w:rFonts w:cs="Arial"/>
          <w:noProof/>
          <w:color w:val="auto"/>
          <w:lang w:val="pt-BR"/>
        </w:rPr>
        <w:t> | </w:t>
      </w:r>
      <w:r w:rsidRPr="00EF5FFA">
        <w:rPr>
          <w:rFonts w:cs="Arial"/>
          <w:noProof/>
          <w:color w:val="auto"/>
          <w:lang w:val="pt-BR"/>
        </w:rPr>
        <w:t>[Conclusão em XXXX – informar o ano]</w:t>
      </w:r>
      <w:r w:rsidR="001C5AE3" w:rsidRPr="00EF5FFA">
        <w:rPr>
          <w:rFonts w:cs="Arial"/>
          <w:noProof/>
          <w:color w:val="auto"/>
          <w:lang w:val="pt-BR"/>
        </w:rPr>
        <w:t> </w:t>
      </w:r>
    </w:p>
    <w:p w:rsidR="007B28BA" w:rsidRPr="00EF5FFA" w:rsidRDefault="007B28BA" w:rsidP="007B28BA">
      <w:p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[Quando for curso, fazer um breve resumo das qualificações]</w:t>
      </w:r>
    </w:p>
    <w:p w:rsidR="007B28BA" w:rsidRPr="00EF5FFA" w:rsidRDefault="007B28BA" w:rsidP="007B28BA">
      <w:pPr>
        <w:spacing w:after="0"/>
        <w:rPr>
          <w:rFonts w:cs="Arial"/>
          <w:noProof/>
          <w:color w:val="auto"/>
          <w:lang w:val="pt-BR"/>
        </w:rPr>
      </w:pPr>
      <w:r w:rsidRPr="00EF5FFA">
        <w:rPr>
          <w:rFonts w:cs="Arial"/>
          <w:b/>
          <w:noProof/>
          <w:color w:val="auto"/>
          <w:lang w:val="pt-BR"/>
        </w:rPr>
        <w:t>[Escola]</w:t>
      </w:r>
      <w:r w:rsidRPr="00EF5FFA">
        <w:rPr>
          <w:rFonts w:cs="Arial"/>
          <w:noProof/>
          <w:color w:val="auto"/>
          <w:lang w:val="pt-BR"/>
        </w:rPr>
        <w:t xml:space="preserve"> | [Nome do Curso] | [Período do curso – data de início e conclusão] </w:t>
      </w:r>
    </w:p>
    <w:p w:rsidR="007B28BA" w:rsidRPr="00EF5FFA" w:rsidRDefault="007B28BA" w:rsidP="007B28BA">
      <w:p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[Fazer um breve resumo das qualificações]</w:t>
      </w:r>
    </w:p>
    <w:p w:rsidR="007B28BA" w:rsidRPr="00EF5FFA" w:rsidRDefault="007B28BA" w:rsidP="007B28BA">
      <w:pPr>
        <w:spacing w:after="0"/>
        <w:rPr>
          <w:rFonts w:cs="Arial"/>
          <w:noProof/>
          <w:color w:val="auto"/>
          <w:lang w:val="pt-BR"/>
        </w:rPr>
      </w:pPr>
      <w:r w:rsidRPr="00EF5FFA">
        <w:rPr>
          <w:rFonts w:cs="Arial"/>
          <w:b/>
          <w:noProof/>
          <w:color w:val="auto"/>
          <w:lang w:val="pt-BR"/>
        </w:rPr>
        <w:t>[Escola]</w:t>
      </w:r>
      <w:r w:rsidRPr="00EF5FFA">
        <w:rPr>
          <w:rFonts w:cs="Arial"/>
          <w:noProof/>
          <w:color w:val="auto"/>
          <w:lang w:val="pt-BR"/>
        </w:rPr>
        <w:t xml:space="preserve"> | [Nome do Curso] | [Período do curso – data de início e conclusão] </w:t>
      </w:r>
    </w:p>
    <w:p w:rsidR="007B28BA" w:rsidRPr="00EF5FFA" w:rsidRDefault="007B28BA" w:rsidP="007B28BA">
      <w:p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[Fazer um breve resumo das qualificações]</w:t>
      </w:r>
    </w:p>
    <w:p w:rsidR="0000313B" w:rsidRPr="00EF5FFA" w:rsidRDefault="007B28BA" w:rsidP="0000313B">
      <w:pPr>
        <w:pStyle w:val="Ttulodaseo"/>
        <w:rPr>
          <w:rFonts w:ascii="Arial" w:hAnsi="Arial" w:cs="Arial"/>
          <w:noProof/>
          <w:color w:val="auto"/>
          <w:lang w:val="pt-BR"/>
        </w:rPr>
      </w:pPr>
      <w:r w:rsidRPr="00EF5FFA">
        <w:rPr>
          <w:rFonts w:ascii="Arial" w:hAnsi="Arial" w:cs="Arial"/>
          <w:noProof/>
          <w:color w:val="auto"/>
          <w:lang w:val="pt-BR"/>
        </w:rPr>
        <w:t>IDIOMAS</w:t>
      </w:r>
    </w:p>
    <w:p w:rsidR="0000313B" w:rsidRPr="00EF5FFA" w:rsidRDefault="0000313B" w:rsidP="0000313B">
      <w:p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</w:t>
      </w:r>
      <w:r w:rsidR="00147BA7" w:rsidRPr="00EF5FFA">
        <w:rPr>
          <w:rFonts w:cs="Arial"/>
          <w:noProof/>
          <w:lang w:val="pt-BR"/>
        </w:rPr>
        <w:t>E</w:t>
      </w:r>
      <w:r w:rsidRPr="00EF5FFA">
        <w:rPr>
          <w:rFonts w:cs="Arial"/>
          <w:noProof/>
          <w:lang w:val="pt-BR"/>
        </w:rPr>
        <w:t>specifique o idioma e o grau de proficiência</w:t>
      </w:r>
      <w:r w:rsidR="00147BA7" w:rsidRPr="00EF5FFA">
        <w:rPr>
          <w:rFonts w:cs="Arial"/>
          <w:noProof/>
          <w:lang w:val="pt-BR"/>
        </w:rPr>
        <w:t>. Ex.: Inglês - Básico</w:t>
      </w:r>
      <w:r w:rsidRPr="00EF5FFA">
        <w:rPr>
          <w:rFonts w:cs="Arial"/>
          <w:noProof/>
          <w:lang w:val="pt-BR"/>
        </w:rPr>
        <w:t>]</w:t>
      </w:r>
    </w:p>
    <w:p w:rsidR="001C5AE3" w:rsidRPr="00EF5FFA" w:rsidRDefault="007B28BA" w:rsidP="001C5AE3">
      <w:pPr>
        <w:pStyle w:val="Ttulodaseo"/>
        <w:rPr>
          <w:rFonts w:ascii="Arial" w:hAnsi="Arial" w:cs="Arial"/>
          <w:noProof/>
          <w:color w:val="auto"/>
          <w:lang w:val="pt-BR"/>
        </w:rPr>
      </w:pPr>
      <w:r w:rsidRPr="00EF5FFA">
        <w:rPr>
          <w:rFonts w:ascii="Arial" w:hAnsi="Arial" w:cs="Arial"/>
          <w:noProof/>
          <w:color w:val="auto"/>
          <w:lang w:val="pt-BR"/>
        </w:rPr>
        <w:t>HABILIDADES E COMPETÊNCIAS</w:t>
      </w:r>
    </w:p>
    <w:p w:rsidR="001C5AE3" w:rsidRPr="00EF5FFA" w:rsidRDefault="00147BA7" w:rsidP="00147BA7">
      <w:p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[P</w:t>
      </w:r>
      <w:r w:rsidR="001C5AE3" w:rsidRPr="00EF5FFA">
        <w:rPr>
          <w:rFonts w:cs="Arial"/>
          <w:noProof/>
          <w:lang w:val="pt-BR"/>
        </w:rPr>
        <w:t>rocure destacar algumas habilidade comportamentais e características pessoais que podem ser importantes para a vaga pretendida</w:t>
      </w:r>
      <w:r w:rsidRPr="00EF5FFA">
        <w:rPr>
          <w:rFonts w:cs="Arial"/>
          <w:noProof/>
          <w:lang w:val="pt-BR"/>
        </w:rPr>
        <w:t>.</w:t>
      </w:r>
      <w:r w:rsidR="001C5AE3" w:rsidRPr="00EF5FFA">
        <w:rPr>
          <w:rFonts w:cs="Arial"/>
          <w:noProof/>
          <w:lang w:val="pt-BR"/>
        </w:rPr>
        <w:t>]</w:t>
      </w:r>
    </w:p>
    <w:p w:rsidR="0041157B" w:rsidRPr="00EF5FFA" w:rsidRDefault="007B28BA">
      <w:pPr>
        <w:pStyle w:val="Ttulodaseo"/>
        <w:rPr>
          <w:rFonts w:ascii="Arial" w:hAnsi="Arial" w:cs="Arial"/>
          <w:noProof/>
          <w:color w:val="auto"/>
          <w:lang w:val="pt-BR"/>
        </w:rPr>
      </w:pPr>
      <w:r w:rsidRPr="00EF5FFA">
        <w:rPr>
          <w:rFonts w:ascii="Arial" w:hAnsi="Arial" w:cs="Arial"/>
          <w:noProof/>
          <w:color w:val="auto"/>
          <w:lang w:val="pt-BR"/>
        </w:rPr>
        <w:t xml:space="preserve">EXPERIÊNCIA </w:t>
      </w:r>
    </w:p>
    <w:p w:rsidR="0000313B" w:rsidRPr="00EF5FFA" w:rsidRDefault="0000313B" w:rsidP="0000313B">
      <w:pPr>
        <w:rPr>
          <w:rFonts w:cs="Arial"/>
          <w:noProof/>
          <w:lang w:val="pt-BR"/>
        </w:rPr>
      </w:pPr>
      <w:r w:rsidRPr="00EF5FFA">
        <w:rPr>
          <w:rFonts w:cs="Arial"/>
          <w:noProof/>
          <w:lang w:val="pt-BR"/>
        </w:rPr>
        <w:t>[</w:t>
      </w:r>
      <w:r w:rsidR="004B7E06" w:rsidRPr="00EF5FFA">
        <w:rPr>
          <w:rFonts w:cs="Arial"/>
          <w:noProof/>
          <w:lang w:val="pt-BR"/>
        </w:rPr>
        <w:t xml:space="preserve">Mencione nome da empresa, cargo, período de atuação e suas atribuições de forma </w:t>
      </w:r>
      <w:r w:rsidR="00147BA7" w:rsidRPr="00EF5FFA">
        <w:rPr>
          <w:rFonts w:cs="Arial"/>
          <w:noProof/>
          <w:lang w:val="pt-BR"/>
        </w:rPr>
        <w:t>breve</w:t>
      </w:r>
      <w:r w:rsidR="004B7E06" w:rsidRPr="00EF5FFA">
        <w:rPr>
          <w:rFonts w:cs="Arial"/>
          <w:noProof/>
          <w:lang w:val="pt-BR"/>
        </w:rPr>
        <w:t xml:space="preserve">. Mas esteja atento para a descrição das atividades desenvolvidas, pois é através deste item que o selecionador conhecerá o seu potencial. Coloque-as, se possível, em forma de itens para facilitar a avaliação. </w:t>
      </w:r>
      <w:r w:rsidR="00AD188F" w:rsidRPr="00EF5FFA">
        <w:rPr>
          <w:rFonts w:cs="Arial"/>
          <w:noProof/>
          <w:lang w:val="pt-BR"/>
        </w:rPr>
        <w:t>S</w:t>
      </w:r>
      <w:r w:rsidRPr="00EF5FFA">
        <w:rPr>
          <w:rFonts w:cs="Arial"/>
          <w:noProof/>
          <w:lang w:val="pt-BR"/>
        </w:rPr>
        <w:t>empre em ordem cronológica inversa</w:t>
      </w:r>
      <w:r w:rsidR="00147BA7" w:rsidRPr="00EF5FFA">
        <w:rPr>
          <w:rFonts w:cs="Arial"/>
          <w:noProof/>
          <w:lang w:val="pt-BR"/>
        </w:rPr>
        <w:t>:</w:t>
      </w:r>
      <w:r w:rsidRPr="00EF5FFA">
        <w:rPr>
          <w:rFonts w:cs="Arial"/>
          <w:noProof/>
          <w:lang w:val="pt-BR"/>
        </w:rPr>
        <w:t xml:space="preserve"> </w:t>
      </w:r>
      <w:r w:rsidR="00147BA7" w:rsidRPr="00EF5FFA">
        <w:rPr>
          <w:rFonts w:cs="Arial"/>
          <w:noProof/>
          <w:lang w:val="pt-BR"/>
        </w:rPr>
        <w:t>d</w:t>
      </w:r>
      <w:r w:rsidRPr="00EF5FFA">
        <w:rPr>
          <w:rFonts w:cs="Arial"/>
          <w:noProof/>
          <w:lang w:val="pt-BR"/>
        </w:rPr>
        <w:t>a mais recente para a mais antiga</w:t>
      </w:r>
      <w:r w:rsidR="001C5AE3" w:rsidRPr="00EF5FFA">
        <w:rPr>
          <w:rFonts w:cs="Arial"/>
          <w:noProof/>
          <w:lang w:val="pt-BR"/>
        </w:rPr>
        <w:t xml:space="preserve">. No caso de estudantes, destaque projetos universitários, </w:t>
      </w:r>
      <w:r w:rsidR="00EF5FFA" w:rsidRPr="00EF5FFA">
        <w:rPr>
          <w:rFonts w:cs="Arial"/>
          <w:noProof/>
          <w:lang w:val="pt-BR"/>
        </w:rPr>
        <w:t xml:space="preserve">prêmios recebidos, </w:t>
      </w:r>
      <w:r w:rsidR="001C5AE3" w:rsidRPr="00EF5FFA">
        <w:rPr>
          <w:rFonts w:cs="Arial"/>
          <w:noProof/>
          <w:lang w:val="pt-BR"/>
        </w:rPr>
        <w:t>estágios, experiência em empresas juniores, atléticas e diretórios acadêmicos</w:t>
      </w:r>
      <w:r w:rsidR="00EF5FFA" w:rsidRPr="00EF5FFA">
        <w:rPr>
          <w:rFonts w:cs="Arial"/>
          <w:noProof/>
          <w:lang w:val="pt-BR"/>
        </w:rPr>
        <w:t>. Se for autônomo, informe isso no cargo.</w:t>
      </w:r>
      <w:r w:rsidRPr="00EF5FFA">
        <w:rPr>
          <w:rFonts w:cs="Arial"/>
          <w:noProof/>
          <w:lang w:val="pt-BR"/>
        </w:rPr>
        <w:t>]</w:t>
      </w:r>
    </w:p>
    <w:p w:rsidR="0041157B" w:rsidRPr="00EF5FFA" w:rsidRDefault="007B28BA">
      <w:pPr>
        <w:pStyle w:val="Subseo"/>
        <w:spacing w:before="100"/>
        <w:rPr>
          <w:rFonts w:cs="Arial"/>
          <w:noProof/>
          <w:color w:val="auto"/>
          <w:lang w:val="pt-BR"/>
        </w:rPr>
      </w:pPr>
      <w:r w:rsidRPr="00EF5FFA">
        <w:rPr>
          <w:rFonts w:cs="Arial"/>
          <w:noProof/>
          <w:color w:val="auto"/>
          <w:lang w:val="pt-BR"/>
        </w:rPr>
        <w:t>[PROJETO]</w:t>
      </w:r>
      <w:r w:rsidR="00DE0EC5" w:rsidRPr="00EF5FFA">
        <w:rPr>
          <w:rFonts w:cs="Arial"/>
          <w:noProof/>
          <w:color w:val="auto"/>
          <w:lang w:val="pt-BR"/>
        </w:rPr>
        <w:t> | </w:t>
      </w:r>
      <w:r w:rsidRPr="00EF5FFA">
        <w:rPr>
          <w:rFonts w:cs="Arial"/>
          <w:noProof/>
          <w:color w:val="auto"/>
          <w:lang w:val="pt-BR"/>
        </w:rPr>
        <w:t>[UNIVERSIDADE]</w:t>
      </w:r>
      <w:r w:rsidR="00DE0EC5" w:rsidRPr="00EF5FFA">
        <w:rPr>
          <w:rFonts w:cs="Arial"/>
          <w:noProof/>
          <w:color w:val="auto"/>
          <w:lang w:val="pt-BR"/>
        </w:rPr>
        <w:t> | </w:t>
      </w:r>
      <w:r w:rsidR="00D715C4" w:rsidRPr="00EF5FFA">
        <w:rPr>
          <w:rFonts w:cs="Arial"/>
          <w:noProof/>
          <w:color w:val="auto"/>
          <w:lang w:val="pt-BR"/>
        </w:rPr>
        <w:t>10/10/ 2010 até 11/11/ 2011</w:t>
      </w:r>
    </w:p>
    <w:sdt>
      <w:sdtPr>
        <w:rPr>
          <w:rFonts w:cs="Arial"/>
          <w:noProof/>
          <w:lang w:val="pt-BR"/>
        </w:rPr>
        <w:id w:val="-513455036"/>
        <w:placeholder>
          <w:docPart w:val="1FC120ADA0C64E35ACBB732BCABF03E9"/>
        </w:placeholder>
        <w:temporary/>
        <w:showingPlcHdr/>
        <w15:appearance w15:val="hidden"/>
      </w:sdtPr>
      <w:sdtEndPr/>
      <w:sdtContent>
        <w:p w:rsidR="0041157B" w:rsidRPr="00EF5FFA" w:rsidRDefault="00DE0EC5" w:rsidP="007B28BA">
          <w:pPr>
            <w:pStyle w:val="Listacommarcadores"/>
            <w:numPr>
              <w:ilvl w:val="0"/>
              <w:numId w:val="5"/>
            </w:numPr>
            <w:rPr>
              <w:rFonts w:cs="Arial"/>
              <w:noProof/>
              <w:lang w:val="pt-BR"/>
            </w:rPr>
          </w:pPr>
          <w:r w:rsidRPr="00EF5FFA">
            <w:rPr>
              <w:rFonts w:cs="Arial"/>
              <w:noProof/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rFonts w:cs="Arial"/>
          <w:b w:val="0"/>
          <w:bCs w:val="0"/>
          <w:caps w:val="0"/>
          <w:noProof/>
          <w:color w:val="auto"/>
          <w:lang w:val="pt-BR"/>
        </w:rPr>
        <w:id w:val="417760904"/>
        <w15:repeatingSection/>
      </w:sdtPr>
      <w:sdtEndPr>
        <w:rPr>
          <w:color w:val="404040" w:themeColor="text1" w:themeTint="BF"/>
        </w:rPr>
      </w:sdtEndPr>
      <w:sdtContent>
        <w:sdt>
          <w:sdtPr>
            <w:rPr>
              <w:rFonts w:cs="Arial"/>
              <w:b w:val="0"/>
              <w:bCs w:val="0"/>
              <w:caps w:val="0"/>
              <w:noProof/>
              <w:color w:val="auto"/>
              <w:lang w:val="pt-BR"/>
            </w:rPr>
            <w:id w:val="-1773932447"/>
            <w:placeholder>
              <w:docPart w:val="FF79C7E103E3494383C310A3F751C70A"/>
            </w:placeholder>
            <w15:repeatingSectionItem/>
          </w:sdtPr>
          <w:sdtEndPr>
            <w:rPr>
              <w:color w:val="404040" w:themeColor="text1" w:themeTint="BF"/>
            </w:rPr>
          </w:sdtEndPr>
          <w:sdtContent>
            <w:p w:rsidR="0041157B" w:rsidRPr="00EF5FFA" w:rsidRDefault="00861E24">
              <w:pPr>
                <w:pStyle w:val="Subseo"/>
                <w:rPr>
                  <w:rFonts w:cs="Arial"/>
                  <w:noProof/>
                  <w:color w:val="auto"/>
                  <w:lang w:val="pt-BR"/>
                </w:rPr>
              </w:pPr>
              <w:sdt>
                <w:sdtPr>
                  <w:rPr>
                    <w:rFonts w:cs="Arial"/>
                    <w:noProof/>
                    <w:color w:val="auto"/>
                    <w:lang w:val="pt-BR"/>
                  </w:rPr>
                  <w:id w:val="1249773860"/>
                  <w:placeholder>
                    <w:docPart w:val="4B75211FDF6F4C7BB18F15985E61A4E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EF5FFA">
                    <w:rPr>
                      <w:rFonts w:cs="Arial"/>
                      <w:noProof/>
                      <w:color w:val="auto"/>
                      <w:lang w:val="pt-BR"/>
                    </w:rPr>
                    <w:t>[Cargo]</w:t>
                  </w:r>
                </w:sdtContent>
              </w:sdt>
              <w:r w:rsidR="00DE0EC5" w:rsidRPr="00EF5FFA">
                <w:rPr>
                  <w:rFonts w:cs="Arial"/>
                  <w:noProof/>
                  <w:color w:val="auto"/>
                  <w:lang w:val="pt-BR"/>
                </w:rPr>
                <w:t> | </w:t>
              </w:r>
              <w:sdt>
                <w:sdtPr>
                  <w:rPr>
                    <w:rFonts w:cs="Arial"/>
                    <w:noProof/>
                    <w:color w:val="auto"/>
                    <w:lang w:val="pt-BR"/>
                  </w:rPr>
                  <w:id w:val="71088070"/>
                  <w:placeholder>
                    <w:docPart w:val="1112898A6B7F4A0583BD06F9734ED71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EF5FFA">
                    <w:rPr>
                      <w:rFonts w:cs="Arial"/>
                      <w:noProof/>
                      <w:color w:val="auto"/>
                      <w:lang w:val="pt-BR"/>
                    </w:rPr>
                    <w:t>[Empresa]</w:t>
                  </w:r>
                </w:sdtContent>
              </w:sdt>
              <w:r w:rsidR="00DE0EC5" w:rsidRPr="00EF5FFA">
                <w:rPr>
                  <w:rFonts w:cs="Arial"/>
                  <w:noProof/>
                  <w:color w:val="auto"/>
                  <w:lang w:val="pt-BR"/>
                </w:rPr>
                <w:t> | </w:t>
              </w:r>
              <w:sdt>
                <w:sdtPr>
                  <w:rPr>
                    <w:rFonts w:cs="Arial"/>
                    <w:noProof/>
                    <w:color w:val="auto"/>
                    <w:lang w:val="pt-BR"/>
                  </w:rPr>
                  <w:id w:val="2091572416"/>
                  <w:placeholder>
                    <w:docPart w:val="564B3539BF81412B90DB224EA5A0A52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EF5FFA">
                    <w:rPr>
                      <w:rFonts w:cs="Arial"/>
                      <w:noProof/>
                      <w:color w:val="auto"/>
                      <w:lang w:val="pt-BR"/>
                    </w:rPr>
                    <w:t>[Datas De - Até]</w:t>
                  </w:r>
                </w:sdtContent>
              </w:sdt>
            </w:p>
            <w:sdt>
              <w:sdtPr>
                <w:rPr>
                  <w:rFonts w:cs="Arial"/>
                  <w:noProof/>
                  <w:lang w:val="pt-BR"/>
                </w:rPr>
                <w:id w:val="602385737"/>
                <w:placeholder>
                  <w:docPart w:val="1FC120ADA0C64E35ACBB732BCABF03E9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 w:displacedByCustomXml="prev"/>
                <w:p w:rsidR="00666887" w:rsidRPr="00666887" w:rsidRDefault="00DE0EC5" w:rsidP="00666887">
                  <w:pPr>
                    <w:pStyle w:val="Listacommarcadores"/>
                    <w:numPr>
                      <w:ilvl w:val="0"/>
                      <w:numId w:val="5"/>
                    </w:numPr>
                    <w:rPr>
                      <w:rFonts w:cs="Arial"/>
                      <w:noProof/>
                      <w:lang w:val="pt-BR"/>
                    </w:rPr>
                  </w:pPr>
                  <w:r w:rsidRPr="00EF5FFA">
                    <w:rPr>
                      <w:rFonts w:cs="Arial"/>
                      <w:noProof/>
                      <w:lang w:val="pt-BR"/>
                    </w:rPr>
                    <w:t>Este é o lugar para uma breve síntese das responsabilidades principais e conquistas mais impressionantes.</w:t>
                  </w:r>
                </w:p>
                <w:bookmarkEnd w:id="0" w:displacedByCustomXml="next"/>
              </w:sdtContent>
            </w:sdt>
          </w:sdtContent>
        </w:sdt>
      </w:sdtContent>
    </w:sdt>
    <w:sectPr w:rsidR="00666887" w:rsidRPr="00666887" w:rsidSect="00DE0EC5">
      <w:footerReference w:type="default" r:id="rId10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24" w:rsidRDefault="00861E24">
      <w:pPr>
        <w:spacing w:after="0"/>
      </w:pPr>
      <w:r>
        <w:separator/>
      </w:r>
    </w:p>
  </w:endnote>
  <w:endnote w:type="continuationSeparator" w:id="0">
    <w:p w:rsidR="00861E24" w:rsidRDefault="0086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EF5FFA" w:rsidRPr="00EF5FFA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24" w:rsidRDefault="00861E24">
      <w:pPr>
        <w:spacing w:after="0"/>
      </w:pPr>
      <w:r>
        <w:separator/>
      </w:r>
    </w:p>
  </w:footnote>
  <w:footnote w:type="continuationSeparator" w:id="0">
    <w:p w:rsidR="00861E24" w:rsidRDefault="00861E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513A6B48"/>
    <w:multiLevelType w:val="hybridMultilevel"/>
    <w:tmpl w:val="445846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7E3F5E"/>
    <w:multiLevelType w:val="hybridMultilevel"/>
    <w:tmpl w:val="72A227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147BA7"/>
    <w:rsid w:val="001C5AE3"/>
    <w:rsid w:val="003E0033"/>
    <w:rsid w:val="003F41C1"/>
    <w:rsid w:val="0041157B"/>
    <w:rsid w:val="00452A67"/>
    <w:rsid w:val="004B7E06"/>
    <w:rsid w:val="005C5080"/>
    <w:rsid w:val="00666887"/>
    <w:rsid w:val="007B28BA"/>
    <w:rsid w:val="008152A6"/>
    <w:rsid w:val="00861E24"/>
    <w:rsid w:val="008717EA"/>
    <w:rsid w:val="00AD188F"/>
    <w:rsid w:val="00AD269E"/>
    <w:rsid w:val="00D154A4"/>
    <w:rsid w:val="00D715C4"/>
    <w:rsid w:val="00DE0EC5"/>
    <w:rsid w:val="00E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BA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7B2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rsid w:val="007B28BA"/>
    <w:pPr>
      <w:pBdr>
        <w:bottom w:val="single" w:sz="12" w:space="4" w:color="141414" w:themeColor="accent1"/>
      </w:pBdr>
      <w:spacing w:after="120"/>
      <w:contextualSpacing/>
    </w:pPr>
    <w:rPr>
      <w:rFonts w:eastAsiaTheme="majorEastAsia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sid w:val="007B28BA"/>
    <w:rPr>
      <w:rFonts w:ascii="Arial" w:eastAsiaTheme="majorEastAsia" w:hAnsi="Arial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rsid w:val="007B28BA"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6"/>
    </w:rPr>
  </w:style>
  <w:style w:type="paragraph" w:customStyle="1" w:styleId="Listacommarcadores">
    <w:name w:val="Lista com marcadores"/>
    <w:basedOn w:val="Normal"/>
    <w:uiPriority w:val="1"/>
    <w:unhideWhenUsed/>
    <w:qFormat/>
    <w:rsid w:val="007B28BA"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7B28BA"/>
    <w:rPr>
      <w:rFonts w:asciiTheme="majorHAnsi" w:eastAsiaTheme="majorEastAsia" w:hAnsiTheme="majorHAnsi" w:cstheme="majorBidi"/>
      <w:color w:val="0E0E0E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unhideWhenUsed/>
    <w:qFormat/>
    <w:rsid w:val="007B2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985D1D" w:rsidRDefault="004211C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985D1D" w:rsidRDefault="004211C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FF79C7E103E3494383C310A3F751C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FCB-B1D7-4C16-B90F-04829A763FD6}"/>
      </w:docPartPr>
      <w:docPartBody>
        <w:p w:rsidR="00985D1D" w:rsidRDefault="004211C3">
          <w:pPr>
            <w:pStyle w:val="FF79C7E103E3494383C310A3F751C70A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B75211FDF6F4C7BB18F15985E61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E0BA9-BA15-4039-9DCE-70E149EB41A4}"/>
      </w:docPartPr>
      <w:docPartBody>
        <w:p w:rsidR="00985D1D" w:rsidRDefault="004211C3">
          <w:pPr>
            <w:pStyle w:val="4B75211FDF6F4C7BB18F15985E61A4ED"/>
          </w:pPr>
          <w:r w:rsidRPr="00DE0EC5">
            <w:t>[Cargo]</w:t>
          </w:r>
        </w:p>
      </w:docPartBody>
    </w:docPart>
    <w:docPart>
      <w:docPartPr>
        <w:name w:val="1112898A6B7F4A0583BD06F9734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586-AC38-4B93-8694-33B4DA4D5DCA}"/>
      </w:docPartPr>
      <w:docPartBody>
        <w:p w:rsidR="00985D1D" w:rsidRDefault="004211C3">
          <w:pPr>
            <w:pStyle w:val="1112898A6B7F4A0583BD06F9734ED71F"/>
          </w:pPr>
          <w:r w:rsidRPr="00DE0EC5">
            <w:t>[Empresa]</w:t>
          </w:r>
        </w:p>
      </w:docPartBody>
    </w:docPart>
    <w:docPart>
      <w:docPartPr>
        <w:name w:val="564B3539BF81412B90DB224EA5A0A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8A32-1688-40B0-8B1C-3AEC57497BF2}"/>
      </w:docPartPr>
      <w:docPartBody>
        <w:p w:rsidR="00985D1D" w:rsidRDefault="004211C3">
          <w:pPr>
            <w:pStyle w:val="564B3539BF81412B90DB224EA5A0A52F"/>
          </w:pPr>
          <w:r w:rsidRPr="00DE0EC5">
            <w:t>[Datas De - Até]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985D1D" w:rsidRDefault="004211C3">
          <w:pPr>
            <w:pStyle w:val="1FC120ADA0C64E35ACBB732BCABF03E9"/>
          </w:pPr>
          <w:r w:rsidRPr="00DE0EC5">
            <w:t>Este é o lugar para uma breve síntese das responsabilidades principais e conquistas mais impressionantes.</w:t>
          </w:r>
        </w:p>
      </w:docPartBody>
    </w:docPart>
    <w:docPart>
      <w:docPartPr>
        <w:name w:val="EF5B646A0F13426286DF46C8C14EB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5D164-D972-4E7D-959D-3C9E0925496C}"/>
      </w:docPartPr>
      <w:docPartBody>
        <w:p w:rsidR="00AA54A6" w:rsidRDefault="00872ECA" w:rsidP="00872ECA">
          <w:pPr>
            <w:pStyle w:val="EF5B646A0F13426286DF46C8C14EBE52"/>
          </w:pPr>
          <w:r w:rsidRPr="00DE0EC5">
            <w:t>[Email]</w:t>
          </w:r>
        </w:p>
      </w:docPartBody>
    </w:docPart>
    <w:docPart>
      <w:docPartPr>
        <w:name w:val="6D5F524B558248958C8B9902EE5FC5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2E3B3-5FA9-4EC3-A45E-6C13AE88C3EF}"/>
      </w:docPartPr>
      <w:docPartBody>
        <w:p w:rsidR="00AA54A6" w:rsidRDefault="00872ECA" w:rsidP="00872ECA">
          <w:pPr>
            <w:pStyle w:val="6D5F524B558248958C8B9902EE5FC5BF"/>
          </w:pPr>
          <w:r w:rsidRPr="00DE0EC5">
            <w:t>[Telefone]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0E50F8"/>
    <w:rsid w:val="001E254D"/>
    <w:rsid w:val="001F5DA0"/>
    <w:rsid w:val="00272548"/>
    <w:rsid w:val="004211C3"/>
    <w:rsid w:val="00872ECA"/>
    <w:rsid w:val="0097468D"/>
    <w:rsid w:val="00985D1D"/>
    <w:rsid w:val="00AA54A6"/>
    <w:rsid w:val="00AD4F45"/>
    <w:rsid w:val="00E1092B"/>
    <w:rsid w:val="00F6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985D1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027118A5F4D7458A9DC9B86D5F2B8D98">
    <w:name w:val="027118A5F4D7458A9DC9B86D5F2B8D98"/>
    <w:rsid w:val="001E254D"/>
  </w:style>
  <w:style w:type="paragraph" w:customStyle="1" w:styleId="85EADD5AB49D4E56B7104025BDB6F52E">
    <w:name w:val="85EADD5AB49D4E56B7104025BDB6F52E"/>
    <w:rsid w:val="001E254D"/>
  </w:style>
  <w:style w:type="paragraph" w:customStyle="1" w:styleId="2424A718E341473FB841E7C1DA3F199F">
    <w:name w:val="2424A718E341473FB841E7C1DA3F199F"/>
    <w:rsid w:val="001E254D"/>
  </w:style>
  <w:style w:type="paragraph" w:customStyle="1" w:styleId="BDCDCEE7C8B44C7093AE3582E5146927">
    <w:name w:val="BDCDCEE7C8B44C7093AE3582E5146927"/>
    <w:rsid w:val="001E254D"/>
  </w:style>
  <w:style w:type="paragraph" w:customStyle="1" w:styleId="D9527F93D102405EA9822CF6154EC0D9">
    <w:name w:val="D9527F93D102405EA9822CF6154EC0D9"/>
    <w:rsid w:val="001E254D"/>
  </w:style>
  <w:style w:type="paragraph" w:customStyle="1" w:styleId="647A30923677457ABAE1917AC12373FA">
    <w:name w:val="647A30923677457ABAE1917AC12373FA"/>
    <w:rsid w:val="001E254D"/>
  </w:style>
  <w:style w:type="paragraph" w:customStyle="1" w:styleId="C4CE6A290F444B29AB789487E75CF3B4">
    <w:name w:val="C4CE6A290F444B29AB789487E75CF3B4"/>
    <w:rsid w:val="001E254D"/>
  </w:style>
  <w:style w:type="paragraph" w:customStyle="1" w:styleId="8E354C0964474D8E90177264B47841EA">
    <w:name w:val="8E354C0964474D8E90177264B47841EA"/>
    <w:rsid w:val="00985D1D"/>
  </w:style>
  <w:style w:type="paragraph" w:customStyle="1" w:styleId="307269134D7D4041B75DAE28ACA2BBB1">
    <w:name w:val="307269134D7D4041B75DAE28ACA2BBB1"/>
    <w:rsid w:val="00985D1D"/>
  </w:style>
  <w:style w:type="paragraph" w:customStyle="1" w:styleId="97CBAB32809446588500CD630D7D8DCF">
    <w:name w:val="97CBAB32809446588500CD630D7D8DCF"/>
    <w:rsid w:val="00985D1D"/>
  </w:style>
  <w:style w:type="paragraph" w:customStyle="1" w:styleId="227FB304CDBA47B2A09B18907E2FE1F9">
    <w:name w:val="227FB304CDBA47B2A09B18907E2FE1F9"/>
    <w:rsid w:val="00985D1D"/>
  </w:style>
  <w:style w:type="paragraph" w:customStyle="1" w:styleId="2BE3E6209DE6411D87FAD35AA44FADC8">
    <w:name w:val="2BE3E6209DE6411D87FAD35AA44FADC8"/>
    <w:rsid w:val="00985D1D"/>
  </w:style>
  <w:style w:type="paragraph" w:customStyle="1" w:styleId="FD03D8625DC34412AFCD71D8A11C4FB6">
    <w:name w:val="FD03D8625DC34412AFCD71D8A11C4FB6"/>
    <w:rsid w:val="00985D1D"/>
  </w:style>
  <w:style w:type="paragraph" w:customStyle="1" w:styleId="89205E1F09314FA684A5A10FBAA8F3B0">
    <w:name w:val="89205E1F09314FA684A5A10FBAA8F3B0"/>
    <w:rsid w:val="00985D1D"/>
  </w:style>
  <w:style w:type="paragraph" w:customStyle="1" w:styleId="861C49A2DAB8424D9067AEDAA07CA01D">
    <w:name w:val="861C49A2DAB8424D9067AEDAA07CA01D"/>
    <w:rsid w:val="00985D1D"/>
  </w:style>
  <w:style w:type="paragraph" w:customStyle="1" w:styleId="8416A47D88C94C52B4D45481E9E8B67F">
    <w:name w:val="8416A47D88C94C52B4D45481E9E8B67F"/>
    <w:rsid w:val="00985D1D"/>
  </w:style>
  <w:style w:type="paragraph" w:customStyle="1" w:styleId="F02CF8AAF739482D9FE2BD358B0944E6">
    <w:name w:val="F02CF8AAF739482D9FE2BD358B0944E6"/>
    <w:rsid w:val="00985D1D"/>
  </w:style>
  <w:style w:type="paragraph" w:customStyle="1" w:styleId="5811A1A6EAEA47749A05D8308B8E033F">
    <w:name w:val="5811A1A6EAEA47749A05D8308B8E033F"/>
    <w:rsid w:val="0097468D"/>
  </w:style>
  <w:style w:type="paragraph" w:customStyle="1" w:styleId="BC35B1C342414B5C9D9760CDAB86E6A3">
    <w:name w:val="BC35B1C342414B5C9D9760CDAB86E6A3"/>
    <w:rsid w:val="0097468D"/>
  </w:style>
  <w:style w:type="paragraph" w:customStyle="1" w:styleId="EF5B646A0F13426286DF46C8C14EBE52">
    <w:name w:val="EF5B646A0F13426286DF46C8C14EBE52"/>
    <w:rsid w:val="00872ECA"/>
  </w:style>
  <w:style w:type="paragraph" w:customStyle="1" w:styleId="6D5F524B558248958C8B9902EE5FC5BF">
    <w:name w:val="6D5F524B558248958C8B9902EE5FC5BF"/>
    <w:rsid w:val="00872ECA"/>
  </w:style>
  <w:style w:type="paragraph" w:customStyle="1" w:styleId="34C2B51923B14CCE8D8AE177C6273E32">
    <w:name w:val="34C2B51923B14CCE8D8AE177C6273E32"/>
    <w:rsid w:val="00872ECA"/>
  </w:style>
  <w:style w:type="paragraph" w:customStyle="1" w:styleId="86F4AA67E6AB4644A472C67073D515BA">
    <w:name w:val="86F4AA67E6AB4644A472C67073D515BA"/>
    <w:rsid w:val="00872ECA"/>
  </w:style>
  <w:style w:type="paragraph" w:customStyle="1" w:styleId="4CF18F184D98434583E19DF3B4D44D3A">
    <w:name w:val="4CF18F184D98434583E19DF3B4D44D3A"/>
    <w:rsid w:val="00872ECA"/>
  </w:style>
  <w:style w:type="paragraph" w:customStyle="1" w:styleId="2025540FD2ED4F1FBEE7815E81795EB7">
    <w:name w:val="2025540FD2ED4F1FBEE7815E81795EB7"/>
    <w:rsid w:val="00872ECA"/>
  </w:style>
  <w:style w:type="paragraph" w:customStyle="1" w:styleId="04C4CA060D5D4638AE9FB5AF93646A4E">
    <w:name w:val="04C4CA060D5D4638AE9FB5AF93646A4E"/>
    <w:rsid w:val="00872ECA"/>
  </w:style>
  <w:style w:type="paragraph" w:customStyle="1" w:styleId="16349CF2F25041158E7C6D390C43A0FE">
    <w:name w:val="16349CF2F25041158E7C6D390C43A0FE"/>
    <w:rsid w:val="00AD4F45"/>
  </w:style>
  <w:style w:type="paragraph" w:customStyle="1" w:styleId="92BA05F2E3A34D4AADAFA4135117F120">
    <w:name w:val="92BA05F2E3A34D4AADAFA4135117F120"/>
    <w:rsid w:val="00AD4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[Endereço: Bairro, Cidade e Estado - não é necessário rua e número da casa]</CompanyAddress>
  <CompanyPhone>[Telefone]</CompanyPhone>
  <CompanyFax/>
  <CompanyEmail>[E-mail]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B822D-A1C0-4596-9856-9E7DEEF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Currículo.dotx</Template>
  <TotalTime>274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Tatiane-Nout</cp:lastModifiedBy>
  <cp:revision>12</cp:revision>
  <dcterms:created xsi:type="dcterms:W3CDTF">2015-10-13T14:07:00Z</dcterms:created>
  <dcterms:modified xsi:type="dcterms:W3CDTF">2020-02-27T12:53:00Z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